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8872" w14:textId="77777777" w:rsidR="00E23997" w:rsidRDefault="00E23997">
      <w:pPr>
        <w:pStyle w:val="BodyText"/>
        <w:tabs>
          <w:tab w:val="right" w:leader="underscore" w:pos="9720"/>
        </w:tabs>
      </w:pPr>
    </w:p>
    <w:p w14:paraId="76476BC8" w14:textId="77777777" w:rsidR="00E23997" w:rsidRDefault="00E23997">
      <w:pPr>
        <w:pStyle w:val="BodyText"/>
        <w:tabs>
          <w:tab w:val="right" w:leader="underscore" w:pos="9720"/>
        </w:tabs>
      </w:pPr>
    </w:p>
    <w:p w14:paraId="2CFEC6DA" w14:textId="77777777" w:rsidR="00BD2327" w:rsidRDefault="0047067C">
      <w:pPr>
        <w:pStyle w:val="BodyText"/>
        <w:tabs>
          <w:tab w:val="right" w:leader="underscore" w:pos="9720"/>
        </w:tabs>
        <w:sectPr w:rsidR="00BD2327" w:rsidSect="00BD2327">
          <w:headerReference w:type="default" r:id="rId8"/>
          <w:footerReference w:type="default" r:id="rId9"/>
          <w:type w:val="continuous"/>
          <w:pgSz w:w="12240" w:h="15840" w:code="1"/>
          <w:pgMar w:top="720" w:right="1440" w:bottom="432" w:left="1440" w:header="720" w:footer="720" w:gutter="0"/>
          <w:cols w:space="720" w:equalWidth="0">
            <w:col w:w="9360" w:space="720"/>
          </w:cols>
          <w:noEndnote/>
        </w:sectPr>
      </w:pPr>
      <w:r>
        <w:rPr>
          <w:noProof/>
        </w:rPr>
        <w:drawing>
          <wp:anchor distT="36576" distB="36576" distL="36576" distR="36576" simplePos="0" relativeHeight="251657216" behindDoc="0" locked="0" layoutInCell="1" allowOverlap="1" wp14:anchorId="5633C06B" wp14:editId="1A69A2F0">
            <wp:simplePos x="0" y="0"/>
            <wp:positionH relativeFrom="column">
              <wp:posOffset>8686800</wp:posOffset>
            </wp:positionH>
            <wp:positionV relativeFrom="paragraph">
              <wp:posOffset>7086600</wp:posOffset>
            </wp:positionV>
            <wp:extent cx="2545715" cy="2628900"/>
            <wp:effectExtent l="19050" t="0" r="6985" b="0"/>
            <wp:wrapNone/>
            <wp:docPr id="10" name="Picture 10" descr="color-471x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471x476[1]"/>
                    <pic:cNvPicPr>
                      <a:picLocks noChangeAspect="1" noChangeArrowheads="1"/>
                    </pic:cNvPicPr>
                  </pic:nvPicPr>
                  <pic:blipFill>
                    <a:blip r:embed="rId10" cstate="print"/>
                    <a:srcRect/>
                    <a:stretch>
                      <a:fillRect/>
                    </a:stretch>
                  </pic:blipFill>
                  <pic:spPr bwMode="auto">
                    <a:xfrm>
                      <a:off x="0" y="0"/>
                      <a:ext cx="2545715" cy="2628900"/>
                    </a:xfrm>
                    <a:prstGeom prst="rect">
                      <a:avLst/>
                    </a:prstGeom>
                    <a:noFill/>
                    <a:ln w="9525" algn="in">
                      <a:miter lim="800000"/>
                      <a:headEnd/>
                      <a:tailEnd/>
                    </a:ln>
                    <a:effectLst/>
                  </pic:spPr>
                </pic:pic>
              </a:graphicData>
            </a:graphic>
          </wp:anchor>
        </w:drawing>
      </w:r>
      <w:r>
        <w:rPr>
          <w:noProof/>
        </w:rPr>
        <w:drawing>
          <wp:anchor distT="36576" distB="36576" distL="36576" distR="36576" simplePos="0" relativeHeight="251658240" behindDoc="0" locked="0" layoutInCell="1" allowOverlap="1" wp14:anchorId="619C9166" wp14:editId="4E82E972">
            <wp:simplePos x="0" y="0"/>
            <wp:positionH relativeFrom="column">
              <wp:posOffset>8686800</wp:posOffset>
            </wp:positionH>
            <wp:positionV relativeFrom="paragraph">
              <wp:posOffset>7086600</wp:posOffset>
            </wp:positionV>
            <wp:extent cx="2545715" cy="2628900"/>
            <wp:effectExtent l="19050" t="0" r="6985" b="0"/>
            <wp:wrapNone/>
            <wp:docPr id="11" name="Picture 11" descr="color-471x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471x476[1]"/>
                    <pic:cNvPicPr>
                      <a:picLocks noChangeAspect="1" noChangeArrowheads="1"/>
                    </pic:cNvPicPr>
                  </pic:nvPicPr>
                  <pic:blipFill>
                    <a:blip r:embed="rId10" cstate="print"/>
                    <a:srcRect/>
                    <a:stretch>
                      <a:fillRect/>
                    </a:stretch>
                  </pic:blipFill>
                  <pic:spPr bwMode="auto">
                    <a:xfrm>
                      <a:off x="0" y="0"/>
                      <a:ext cx="2545715" cy="2628900"/>
                    </a:xfrm>
                    <a:prstGeom prst="rect">
                      <a:avLst/>
                    </a:prstGeom>
                    <a:noFill/>
                    <a:ln w="9525" algn="in">
                      <a:miter lim="800000"/>
                      <a:headEnd/>
                      <a:tailEnd/>
                    </a:ln>
                    <a:effectLst/>
                  </pic:spPr>
                </pic:pic>
              </a:graphicData>
            </a:graphic>
          </wp:anchor>
        </w:drawing>
      </w:r>
    </w:p>
    <w:p w14:paraId="451F61F3" w14:textId="77777777" w:rsidR="00747FF2" w:rsidRDefault="00747FF2" w:rsidP="00BD2327">
      <w:pPr>
        <w:pStyle w:val="BodyText"/>
        <w:tabs>
          <w:tab w:val="right" w:leader="underscore" w:pos="9720"/>
        </w:tabs>
        <w:jc w:val="left"/>
      </w:pPr>
    </w:p>
    <w:p w14:paraId="5FFD8F6D" w14:textId="77777777" w:rsidR="00237227" w:rsidRPr="00E23997" w:rsidRDefault="00E23997" w:rsidP="00BD2327">
      <w:pPr>
        <w:pStyle w:val="BodyText"/>
        <w:tabs>
          <w:tab w:val="right" w:leader="underscore" w:pos="9720"/>
        </w:tabs>
        <w:jc w:val="left"/>
        <w:rPr>
          <w:b/>
          <w:bCs/>
          <w:sz w:val="32"/>
          <w:szCs w:val="32"/>
        </w:rPr>
      </w:pPr>
      <w:r w:rsidRPr="00E23997">
        <w:rPr>
          <w:b/>
          <w:bCs/>
          <w:sz w:val="32"/>
          <w:szCs w:val="32"/>
        </w:rPr>
        <w:t xml:space="preserve">Notice of </w:t>
      </w:r>
      <w:r w:rsidR="000854FB">
        <w:rPr>
          <w:b/>
          <w:bCs/>
          <w:sz w:val="32"/>
          <w:szCs w:val="32"/>
        </w:rPr>
        <w:t>Special</w:t>
      </w:r>
      <w:r w:rsidRPr="00E23997">
        <w:rPr>
          <w:b/>
          <w:bCs/>
          <w:sz w:val="32"/>
          <w:szCs w:val="32"/>
        </w:rPr>
        <w:t xml:space="preserve"> Meeting</w:t>
      </w:r>
    </w:p>
    <w:p w14:paraId="1D7434DF" w14:textId="77777777" w:rsidR="00E23997" w:rsidRPr="00E23997" w:rsidRDefault="00E23997" w:rsidP="00BD2327">
      <w:pPr>
        <w:pStyle w:val="BodyText"/>
        <w:tabs>
          <w:tab w:val="right" w:leader="underscore" w:pos="9720"/>
        </w:tabs>
        <w:jc w:val="left"/>
        <w:rPr>
          <w:b/>
          <w:bCs/>
          <w:sz w:val="32"/>
          <w:szCs w:val="32"/>
        </w:rPr>
      </w:pPr>
      <w:r w:rsidRPr="00E23997">
        <w:rPr>
          <w:b/>
          <w:bCs/>
          <w:sz w:val="32"/>
          <w:szCs w:val="32"/>
        </w:rPr>
        <w:t>The Board of Trustees</w:t>
      </w:r>
    </w:p>
    <w:p w14:paraId="0E1D148C" w14:textId="77777777" w:rsidR="00E23997" w:rsidRDefault="00E23997" w:rsidP="00BD2327">
      <w:pPr>
        <w:pStyle w:val="BodyText"/>
        <w:pBdr>
          <w:bottom w:val="single" w:sz="12" w:space="1" w:color="auto"/>
        </w:pBdr>
        <w:tabs>
          <w:tab w:val="right" w:leader="underscore" w:pos="9720"/>
        </w:tabs>
        <w:jc w:val="left"/>
        <w:rPr>
          <w:b/>
          <w:bCs/>
          <w:sz w:val="32"/>
          <w:szCs w:val="32"/>
        </w:rPr>
      </w:pPr>
      <w:r w:rsidRPr="00E23997">
        <w:rPr>
          <w:b/>
          <w:bCs/>
          <w:sz w:val="32"/>
          <w:szCs w:val="32"/>
        </w:rPr>
        <w:t>LVISD</w:t>
      </w:r>
    </w:p>
    <w:p w14:paraId="0CAA07EB" w14:textId="77777777" w:rsidR="00E23997" w:rsidRDefault="00E23997" w:rsidP="00BD2327">
      <w:pPr>
        <w:pStyle w:val="BodyText"/>
        <w:tabs>
          <w:tab w:val="right" w:leader="underscore" w:pos="9720"/>
        </w:tabs>
        <w:jc w:val="left"/>
        <w:rPr>
          <w:b/>
          <w:bCs/>
          <w:sz w:val="32"/>
          <w:szCs w:val="32"/>
        </w:rPr>
      </w:pPr>
    </w:p>
    <w:p w14:paraId="71FE79AA" w14:textId="77777777" w:rsidR="00E23997" w:rsidRPr="00867242" w:rsidRDefault="00E23997" w:rsidP="00E23997">
      <w:pPr>
        <w:pStyle w:val="BodyText"/>
        <w:tabs>
          <w:tab w:val="right" w:leader="underscore" w:pos="9720"/>
        </w:tabs>
        <w:ind w:right="-180"/>
        <w:jc w:val="left"/>
        <w:rPr>
          <w:rFonts w:ascii="Arial" w:hAnsi="Arial" w:cs="Arial"/>
          <w:sz w:val="22"/>
          <w:szCs w:val="20"/>
        </w:rPr>
      </w:pPr>
      <w:r w:rsidRPr="00867242">
        <w:rPr>
          <w:rFonts w:ascii="Arial" w:hAnsi="Arial" w:cs="Arial"/>
          <w:sz w:val="22"/>
          <w:szCs w:val="20"/>
        </w:rPr>
        <w:t xml:space="preserve">A </w:t>
      </w:r>
      <w:r w:rsidR="000854FB">
        <w:rPr>
          <w:rFonts w:ascii="Arial" w:hAnsi="Arial" w:cs="Arial"/>
          <w:sz w:val="22"/>
          <w:szCs w:val="20"/>
        </w:rPr>
        <w:t>special</w:t>
      </w:r>
      <w:r w:rsidRPr="00867242">
        <w:rPr>
          <w:rFonts w:ascii="Arial" w:hAnsi="Arial" w:cs="Arial"/>
          <w:sz w:val="22"/>
          <w:szCs w:val="20"/>
        </w:rPr>
        <w:t xml:space="preserve"> meeting of the Board of Trustees of Lago </w:t>
      </w:r>
      <w:r w:rsidR="00107F36" w:rsidRPr="00867242">
        <w:rPr>
          <w:rFonts w:ascii="Arial" w:hAnsi="Arial" w:cs="Arial"/>
          <w:sz w:val="22"/>
          <w:szCs w:val="20"/>
        </w:rPr>
        <w:t>V</w:t>
      </w:r>
      <w:r w:rsidR="000E78B3">
        <w:rPr>
          <w:rFonts w:ascii="Arial" w:hAnsi="Arial" w:cs="Arial"/>
          <w:sz w:val="22"/>
          <w:szCs w:val="20"/>
        </w:rPr>
        <w:t>i</w:t>
      </w:r>
      <w:r w:rsidR="00BE0E52">
        <w:rPr>
          <w:rFonts w:ascii="Arial" w:hAnsi="Arial" w:cs="Arial"/>
          <w:sz w:val="22"/>
          <w:szCs w:val="20"/>
        </w:rPr>
        <w:t>s</w:t>
      </w:r>
      <w:r w:rsidR="00E170CC">
        <w:rPr>
          <w:rFonts w:ascii="Arial" w:hAnsi="Arial" w:cs="Arial"/>
          <w:sz w:val="22"/>
          <w:szCs w:val="20"/>
        </w:rPr>
        <w:t xml:space="preserve">ta ISD will be held on </w:t>
      </w:r>
      <w:r w:rsidR="004D04AF">
        <w:rPr>
          <w:rFonts w:ascii="Arial" w:hAnsi="Arial" w:cs="Arial"/>
          <w:sz w:val="22"/>
          <w:szCs w:val="20"/>
        </w:rPr>
        <w:t>June 30th</w:t>
      </w:r>
      <w:r w:rsidR="00DB6D31">
        <w:rPr>
          <w:rFonts w:ascii="Arial" w:hAnsi="Arial" w:cs="Arial"/>
          <w:sz w:val="22"/>
          <w:szCs w:val="20"/>
        </w:rPr>
        <w:t xml:space="preserve"> </w:t>
      </w:r>
      <w:r w:rsidRPr="00867242">
        <w:rPr>
          <w:rFonts w:ascii="Arial" w:hAnsi="Arial" w:cs="Arial"/>
          <w:sz w:val="22"/>
          <w:szCs w:val="20"/>
        </w:rPr>
        <w:t>at</w:t>
      </w:r>
      <w:r w:rsidR="00293C26">
        <w:rPr>
          <w:rFonts w:ascii="Arial" w:hAnsi="Arial" w:cs="Arial"/>
          <w:sz w:val="22"/>
          <w:szCs w:val="20"/>
        </w:rPr>
        <w:t xml:space="preserve"> 6</w:t>
      </w:r>
      <w:r w:rsidR="00107F36" w:rsidRPr="00867242">
        <w:rPr>
          <w:rFonts w:ascii="Arial" w:hAnsi="Arial" w:cs="Arial"/>
          <w:sz w:val="22"/>
          <w:szCs w:val="20"/>
        </w:rPr>
        <w:t>:00</w:t>
      </w:r>
      <w:r w:rsidR="00627BC0" w:rsidRPr="00867242">
        <w:rPr>
          <w:rFonts w:ascii="Arial" w:hAnsi="Arial" w:cs="Arial"/>
          <w:sz w:val="22"/>
          <w:szCs w:val="20"/>
        </w:rPr>
        <w:t>pm</w:t>
      </w:r>
      <w:r w:rsidRPr="00867242">
        <w:rPr>
          <w:rFonts w:ascii="Arial" w:hAnsi="Arial" w:cs="Arial"/>
          <w:sz w:val="22"/>
          <w:szCs w:val="20"/>
        </w:rPr>
        <w:t xml:space="preserve"> in the Board Room in Viking Hall, 8039 Bar</w:t>
      </w:r>
      <w:r w:rsidR="009D5745">
        <w:rPr>
          <w:rFonts w:ascii="Arial" w:hAnsi="Arial" w:cs="Arial"/>
          <w:sz w:val="22"/>
          <w:szCs w:val="20"/>
        </w:rPr>
        <w:t>-</w:t>
      </w:r>
      <w:r w:rsidRPr="00867242">
        <w:rPr>
          <w:rFonts w:ascii="Arial" w:hAnsi="Arial" w:cs="Arial"/>
          <w:sz w:val="22"/>
          <w:szCs w:val="20"/>
        </w:rPr>
        <w:t>K Ranch Road, Lago Vista, TX 78645.</w:t>
      </w:r>
    </w:p>
    <w:p w14:paraId="4A8E70E8" w14:textId="77777777" w:rsidR="00E23997" w:rsidRPr="00867242" w:rsidRDefault="00E23997" w:rsidP="00E23997">
      <w:pPr>
        <w:pStyle w:val="BodyText"/>
        <w:tabs>
          <w:tab w:val="right" w:leader="underscore" w:pos="9720"/>
        </w:tabs>
        <w:ind w:right="-180"/>
        <w:jc w:val="left"/>
        <w:rPr>
          <w:rFonts w:ascii="Arial" w:hAnsi="Arial" w:cs="Arial"/>
          <w:sz w:val="22"/>
          <w:szCs w:val="20"/>
        </w:rPr>
      </w:pPr>
    </w:p>
    <w:p w14:paraId="558E61C0" w14:textId="77777777" w:rsidR="00E23997" w:rsidRPr="00867242" w:rsidRDefault="00E23997" w:rsidP="00E23997">
      <w:pPr>
        <w:pStyle w:val="BodyText"/>
        <w:tabs>
          <w:tab w:val="right" w:leader="underscore" w:pos="9720"/>
        </w:tabs>
        <w:ind w:right="-180"/>
        <w:jc w:val="left"/>
        <w:rPr>
          <w:rFonts w:ascii="Arial" w:hAnsi="Arial" w:cs="Arial"/>
          <w:sz w:val="22"/>
          <w:szCs w:val="20"/>
        </w:rPr>
      </w:pPr>
      <w:r w:rsidRPr="00867242">
        <w:rPr>
          <w:rFonts w:ascii="Arial" w:hAnsi="Arial" w:cs="Arial"/>
          <w:sz w:val="22"/>
          <w:szCs w:val="20"/>
        </w:rPr>
        <w:t>The subjects to be discussed or considered or upon which any formal action may be taken are as listed below. Items do not have to be taken in the order shown on this meeting notice.</w:t>
      </w:r>
    </w:p>
    <w:p w14:paraId="5248EB0D" w14:textId="77777777" w:rsidR="00E23997" w:rsidRPr="00627BC0" w:rsidRDefault="00E23997" w:rsidP="00E23997">
      <w:pPr>
        <w:pStyle w:val="BodyText"/>
        <w:tabs>
          <w:tab w:val="right" w:leader="underscore" w:pos="9720"/>
        </w:tabs>
        <w:ind w:right="-180"/>
        <w:jc w:val="left"/>
        <w:rPr>
          <w:rFonts w:ascii="Arial" w:hAnsi="Arial" w:cs="Arial"/>
          <w:sz w:val="20"/>
        </w:rPr>
      </w:pPr>
    </w:p>
    <w:p w14:paraId="526E2591" w14:textId="77777777" w:rsidR="00107F36" w:rsidRDefault="00FB2BE5" w:rsidP="000854FB">
      <w:pPr>
        <w:pStyle w:val="BodyText"/>
        <w:numPr>
          <w:ilvl w:val="0"/>
          <w:numId w:val="22"/>
        </w:numPr>
        <w:tabs>
          <w:tab w:val="right" w:leader="underscore" w:pos="9720"/>
        </w:tabs>
        <w:ind w:right="-180"/>
        <w:jc w:val="left"/>
      </w:pPr>
      <w:r w:rsidRPr="00DF2CB3">
        <w:t>Invocation and Call to Order</w:t>
      </w:r>
    </w:p>
    <w:p w14:paraId="66A40F54" w14:textId="77777777" w:rsidR="004D04AF" w:rsidRPr="00DF2CB3" w:rsidRDefault="004D04AF" w:rsidP="000854FB">
      <w:pPr>
        <w:pStyle w:val="BodyText"/>
        <w:numPr>
          <w:ilvl w:val="0"/>
          <w:numId w:val="22"/>
        </w:numPr>
        <w:tabs>
          <w:tab w:val="right" w:leader="underscore" w:pos="9720"/>
        </w:tabs>
        <w:ind w:right="-180"/>
        <w:jc w:val="left"/>
      </w:pPr>
      <w:r>
        <w:t>Bond Refinancing Opportunity: Dusty Traylor RBC</w:t>
      </w:r>
    </w:p>
    <w:p w14:paraId="3EECF9AF" w14:textId="77777777" w:rsidR="00D0352D" w:rsidRPr="004D04AF" w:rsidRDefault="00DB6D31" w:rsidP="009D5745">
      <w:pPr>
        <w:pStyle w:val="capblocktext"/>
        <w:numPr>
          <w:ilvl w:val="0"/>
          <w:numId w:val="22"/>
        </w:numPr>
        <w:spacing w:after="40"/>
        <w:rPr>
          <w:sz w:val="24"/>
          <w:szCs w:val="24"/>
        </w:rPr>
      </w:pPr>
      <w:r w:rsidRPr="004D04AF">
        <w:rPr>
          <w:sz w:val="24"/>
          <w:szCs w:val="24"/>
        </w:rPr>
        <w:t xml:space="preserve">Board Training: </w:t>
      </w:r>
      <w:r w:rsidR="004D04AF" w:rsidRPr="004D04AF">
        <w:rPr>
          <w:sz w:val="24"/>
          <w:szCs w:val="24"/>
        </w:rPr>
        <w:t>The Texas Association of School Boards will conducting a training regarding the Superintendent Search Process</w:t>
      </w:r>
      <w:r w:rsidR="004D04AF">
        <w:rPr>
          <w:sz w:val="24"/>
          <w:szCs w:val="24"/>
        </w:rPr>
        <w:t xml:space="preserve"> and Timeline</w:t>
      </w:r>
    </w:p>
    <w:p w14:paraId="24338531" w14:textId="77777777" w:rsidR="006F48E2" w:rsidRPr="00DF2CB3" w:rsidRDefault="006F48E2" w:rsidP="009D5745">
      <w:pPr>
        <w:numPr>
          <w:ilvl w:val="0"/>
          <w:numId w:val="22"/>
        </w:numPr>
        <w:spacing w:after="40"/>
        <w:rPr>
          <w:sz w:val="22"/>
          <w:szCs w:val="22"/>
        </w:rPr>
      </w:pPr>
      <w:r w:rsidRPr="00DF2CB3">
        <w:t>Adjourn</w:t>
      </w:r>
    </w:p>
    <w:p w14:paraId="214320CE" w14:textId="77777777" w:rsidR="00E23997" w:rsidRDefault="00E23997" w:rsidP="00E23997">
      <w:pPr>
        <w:pStyle w:val="BodyText"/>
        <w:pBdr>
          <w:bottom w:val="single" w:sz="12" w:space="1" w:color="auto"/>
        </w:pBdr>
        <w:tabs>
          <w:tab w:val="right" w:leader="underscore" w:pos="9720"/>
        </w:tabs>
        <w:ind w:right="-180"/>
        <w:jc w:val="left"/>
      </w:pPr>
      <w:bookmarkStart w:id="0" w:name="_GoBack"/>
      <w:bookmarkEnd w:id="0"/>
    </w:p>
    <w:p w14:paraId="274E3CF4" w14:textId="77777777" w:rsidR="00E23997" w:rsidRDefault="00E23997" w:rsidP="00E23997">
      <w:pPr>
        <w:pStyle w:val="BodyText"/>
        <w:tabs>
          <w:tab w:val="right" w:leader="underscore" w:pos="9720"/>
        </w:tabs>
        <w:ind w:right="-180"/>
        <w:jc w:val="left"/>
        <w:rPr>
          <w:sz w:val="32"/>
          <w:szCs w:val="32"/>
        </w:rPr>
      </w:pPr>
    </w:p>
    <w:p w14:paraId="7F85265E" w14:textId="77777777" w:rsidR="00E23997" w:rsidRDefault="00E23997" w:rsidP="00E23997">
      <w:pPr>
        <w:pStyle w:val="BodyText"/>
        <w:tabs>
          <w:tab w:val="right" w:leader="underscore" w:pos="9720"/>
        </w:tabs>
        <w:ind w:right="-180"/>
        <w:jc w:val="left"/>
        <w:rPr>
          <w:i/>
          <w:iCs/>
        </w:rPr>
      </w:pPr>
      <w:r>
        <w:rPr>
          <w:i/>
          <w:iCs/>
        </w:rPr>
        <w:t xml:space="preserve">If,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w:t>
      </w:r>
      <w:proofErr w:type="gramStart"/>
      <w:r>
        <w:rPr>
          <w:i/>
          <w:iCs/>
        </w:rPr>
        <w:t>the</w:t>
      </w:r>
      <w:proofErr w:type="gramEnd"/>
      <w:r>
        <w:rPr>
          <w:i/>
          <w:iCs/>
        </w:rPr>
        <w:t xml:space="preserve"> closed meeting. All final votes, actions, or decisions will be taken in open meeting.</w:t>
      </w:r>
    </w:p>
    <w:p w14:paraId="321DDA29" w14:textId="77777777" w:rsidR="00E23997" w:rsidRDefault="00E23997" w:rsidP="00E23997">
      <w:pPr>
        <w:pStyle w:val="BodyText"/>
        <w:tabs>
          <w:tab w:val="right" w:leader="underscore" w:pos="9720"/>
        </w:tabs>
        <w:ind w:right="-180"/>
        <w:jc w:val="left"/>
        <w:rPr>
          <w:i/>
          <w:iCs/>
        </w:rPr>
      </w:pPr>
    </w:p>
    <w:p w14:paraId="3E473408" w14:textId="77777777" w:rsidR="00E23997" w:rsidRDefault="00E23997" w:rsidP="00E23997">
      <w:pPr>
        <w:pStyle w:val="BodyText"/>
        <w:tabs>
          <w:tab w:val="right" w:leader="underscore" w:pos="9720"/>
        </w:tabs>
        <w:ind w:right="-180"/>
        <w:jc w:val="left"/>
        <w:rPr>
          <w:i/>
          <w:iCs/>
        </w:rPr>
      </w:pPr>
    </w:p>
    <w:p w14:paraId="4CA3E847" w14:textId="77777777" w:rsidR="00E23997" w:rsidRDefault="00E23997" w:rsidP="00E23997">
      <w:pPr>
        <w:pStyle w:val="BodyText"/>
        <w:tabs>
          <w:tab w:val="right" w:leader="underscore" w:pos="9720"/>
        </w:tabs>
        <w:ind w:right="-180"/>
        <w:jc w:val="left"/>
        <w:rPr>
          <w:i/>
          <w:iCs/>
        </w:rPr>
      </w:pPr>
      <w:r>
        <w:rPr>
          <w:i/>
          <w:iCs/>
        </w:rPr>
        <w:t>____________________________                                       _________________________</w:t>
      </w:r>
    </w:p>
    <w:p w14:paraId="4712CFAC" w14:textId="77777777" w:rsidR="00E23997" w:rsidRDefault="0015799F" w:rsidP="00E23997">
      <w:pPr>
        <w:pStyle w:val="BodyText"/>
        <w:tabs>
          <w:tab w:val="right" w:leader="underscore" w:pos="9720"/>
        </w:tabs>
        <w:ind w:right="-180"/>
        <w:jc w:val="left"/>
      </w:pPr>
      <w:r>
        <w:t xml:space="preserve">Matt Underwood     </w:t>
      </w:r>
      <w:r w:rsidR="00E23997">
        <w:t xml:space="preserve">                                                               Date</w:t>
      </w:r>
    </w:p>
    <w:p w14:paraId="37B5D832" w14:textId="77777777" w:rsidR="00E23997" w:rsidRPr="00E23997" w:rsidRDefault="00E23997" w:rsidP="00E23997">
      <w:pPr>
        <w:pStyle w:val="BodyText"/>
        <w:tabs>
          <w:tab w:val="right" w:leader="underscore" w:pos="9720"/>
        </w:tabs>
        <w:ind w:right="-180"/>
        <w:jc w:val="left"/>
      </w:pPr>
      <w:r>
        <w:t>Superintendent</w:t>
      </w:r>
    </w:p>
    <w:sectPr w:rsidR="00E23997" w:rsidRPr="00E23997" w:rsidSect="002642EA">
      <w:type w:val="continuous"/>
      <w:pgSz w:w="12240" w:h="15840" w:code="1"/>
      <w:pgMar w:top="-1728" w:right="1440" w:bottom="-2592" w:left="1440" w:header="720" w:footer="720" w:gutter="0"/>
      <w:cols w:space="720" w:equalWidth="0">
        <w:col w:w="9360" w:space="7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B71A" w14:textId="77777777" w:rsidR="00851427" w:rsidRDefault="00851427">
      <w:r>
        <w:separator/>
      </w:r>
    </w:p>
  </w:endnote>
  <w:endnote w:type="continuationSeparator" w:id="0">
    <w:p w14:paraId="44343D1F" w14:textId="77777777" w:rsidR="00851427" w:rsidRDefault="008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1124" w14:textId="77777777" w:rsidR="00DF2CB3" w:rsidRDefault="00DF2CB3">
    <w:pPr>
      <w:pStyle w:val="Footer"/>
      <w:tabs>
        <w:tab w:val="clear" w:pos="4320"/>
        <w:tab w:val="clear" w:pos="8640"/>
        <w:tab w:val="right" w:pos="9360"/>
      </w:tabs>
      <w:spacing w:line="200" w:lineRule="exact"/>
      <w:ind w:left="540"/>
      <w:rPr>
        <w:rFonts w:ascii="Arial" w:hAnsi="Arial" w:cs="Arial"/>
        <w:b/>
        <w:bCs/>
        <w:sz w:val="18"/>
      </w:rPr>
    </w:pPr>
    <w:r>
      <w:rPr>
        <w:rFonts w:ascii="Arial" w:hAnsi="Arial" w:cs="Arial"/>
        <w:b/>
        <w:bCs/>
        <w:sz w:val="18"/>
      </w:rPr>
      <w:tab/>
    </w:r>
  </w:p>
  <w:p w14:paraId="1D606B05" w14:textId="77777777" w:rsidR="00DF2CB3" w:rsidRDefault="00DF2CB3">
    <w:pPr>
      <w:pStyle w:val="Footer"/>
      <w:tabs>
        <w:tab w:val="clear" w:pos="4320"/>
        <w:tab w:val="clear" w:pos="8640"/>
        <w:tab w:val="right" w:pos="9360"/>
      </w:tabs>
      <w:spacing w:line="200" w:lineRule="exact"/>
      <w:ind w:left="5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89C4" w14:textId="77777777" w:rsidR="00851427" w:rsidRDefault="00851427">
      <w:r>
        <w:separator/>
      </w:r>
    </w:p>
  </w:footnote>
  <w:footnote w:type="continuationSeparator" w:id="0">
    <w:p w14:paraId="0B8C0838" w14:textId="77777777" w:rsidR="00851427" w:rsidRDefault="00851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0164" w14:textId="77777777" w:rsidR="00DF2CB3" w:rsidRDefault="00DF2CB3">
    <w:pPr>
      <w:pStyle w:val="Heading2"/>
      <w:rPr>
        <w:spacing w:val="20"/>
      </w:rPr>
    </w:pPr>
    <w:r>
      <w:rPr>
        <w:rFonts w:ascii="Arial" w:hAnsi="Arial" w:cs="Arial"/>
        <w:noProof/>
        <w:spacing w:val="20"/>
      </w:rPr>
      <w:drawing>
        <wp:anchor distT="0" distB="0" distL="114300" distR="114300" simplePos="0" relativeHeight="251658240" behindDoc="0" locked="1" layoutInCell="1" allowOverlap="1" wp14:anchorId="0C7C2CC3" wp14:editId="12CDDE21">
          <wp:simplePos x="0" y="0"/>
          <wp:positionH relativeFrom="column">
            <wp:posOffset>70485</wp:posOffset>
          </wp:positionH>
          <wp:positionV relativeFrom="paragraph">
            <wp:posOffset>-111760</wp:posOffset>
          </wp:positionV>
          <wp:extent cx="438150" cy="581025"/>
          <wp:effectExtent l="19050" t="0" r="0" b="0"/>
          <wp:wrapNone/>
          <wp:docPr id="8" name="Picture 8" descr="LVISD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VISDmascot"/>
                  <pic:cNvPicPr>
                    <a:picLocks noChangeAspect="1" noChangeArrowheads="1"/>
                  </pic:cNvPicPr>
                </pic:nvPicPr>
                <pic:blipFill>
                  <a:blip r:embed="rId1"/>
                  <a:srcRect/>
                  <a:stretch>
                    <a:fillRect/>
                  </a:stretch>
                </pic:blipFill>
                <pic:spPr bwMode="auto">
                  <a:xfrm>
                    <a:off x="0" y="0"/>
                    <a:ext cx="438150" cy="581025"/>
                  </a:xfrm>
                  <a:prstGeom prst="rect">
                    <a:avLst/>
                  </a:prstGeom>
                  <a:noFill/>
                </pic:spPr>
              </pic:pic>
            </a:graphicData>
          </a:graphic>
        </wp:anchor>
      </w:drawing>
    </w:r>
    <w:r>
      <w:rPr>
        <w:rFonts w:ascii="Arial" w:hAnsi="Arial" w:cs="Arial"/>
        <w:spacing w:val="20"/>
      </w:rPr>
      <w:t>Lago Vista ISD</w:t>
    </w:r>
  </w:p>
  <w:p w14:paraId="1C971E44" w14:textId="77777777" w:rsidR="00DF2CB3" w:rsidRDefault="00D52D49">
    <w:pPr>
      <w:pStyle w:val="Header"/>
    </w:pPr>
    <w:r>
      <w:rPr>
        <w:noProof/>
        <w:sz w:val="20"/>
      </w:rPr>
      <mc:AlternateContent>
        <mc:Choice Requires="wps">
          <w:drawing>
            <wp:anchor distT="0" distB="0" distL="114300" distR="114300" simplePos="0" relativeHeight="251657216" behindDoc="0" locked="0" layoutInCell="1" allowOverlap="1" wp14:anchorId="7ECF4EAF" wp14:editId="720A8057">
              <wp:simplePos x="0" y="0"/>
              <wp:positionH relativeFrom="column">
                <wp:posOffset>-33020</wp:posOffset>
              </wp:positionH>
              <wp:positionV relativeFrom="paragraph">
                <wp:posOffset>61595</wp:posOffset>
              </wp:positionV>
              <wp:extent cx="6015355" cy="0"/>
              <wp:effectExtent l="30480" t="23495" r="37465" b="400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85pt" to="471.1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" strokecolor="blue" strokeweight="3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9EA"/>
    <w:multiLevelType w:val="multilevel"/>
    <w:tmpl w:val="434ACEC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036C7D7D"/>
    <w:multiLevelType w:val="singleLevel"/>
    <w:tmpl w:val="3DD0B682"/>
    <w:lvl w:ilvl="0">
      <w:start w:val="1"/>
      <w:numFmt w:val="decimal"/>
      <w:lvlText w:val="%1."/>
      <w:lvlJc w:val="left"/>
      <w:pPr>
        <w:tabs>
          <w:tab w:val="num" w:pos="720"/>
        </w:tabs>
        <w:ind w:left="720" w:hanging="720"/>
      </w:pPr>
    </w:lvl>
  </w:abstractNum>
  <w:abstractNum w:abstractNumId="2">
    <w:nsid w:val="0A1A4061"/>
    <w:multiLevelType w:val="hybridMultilevel"/>
    <w:tmpl w:val="0EDE9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714DF5"/>
    <w:multiLevelType w:val="hybridMultilevel"/>
    <w:tmpl w:val="964A19FC"/>
    <w:lvl w:ilvl="0" w:tplc="B4A6FADA">
      <w:start w:val="1"/>
      <w:numFmt w:val="decimal"/>
      <w:lvlText w:val="%1."/>
      <w:lvlJc w:val="left"/>
      <w:pPr>
        <w:tabs>
          <w:tab w:val="num" w:pos="780"/>
        </w:tabs>
        <w:ind w:left="780" w:hanging="360"/>
      </w:pPr>
      <w:rPr>
        <w:rFonts w:hint="default"/>
        <w:b w:val="0"/>
        <w:i w:val="0"/>
      </w:rPr>
    </w:lvl>
    <w:lvl w:ilvl="1" w:tplc="5FEAFB96">
      <w:start w:val="1"/>
      <w:numFmt w:val="lowerLetter"/>
      <w:lvlText w:val="%2."/>
      <w:lvlJc w:val="left"/>
      <w:pPr>
        <w:tabs>
          <w:tab w:val="num" w:pos="1500"/>
        </w:tabs>
        <w:ind w:left="1500" w:hanging="360"/>
      </w:pPr>
      <w:rPr>
        <w:i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AE03F61"/>
    <w:multiLevelType w:val="hybridMultilevel"/>
    <w:tmpl w:val="6F629D7A"/>
    <w:lvl w:ilvl="0" w:tplc="DA568D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FD762A"/>
    <w:multiLevelType w:val="hybridMultilevel"/>
    <w:tmpl w:val="E6D074DE"/>
    <w:lvl w:ilvl="0" w:tplc="DA568D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74453"/>
    <w:multiLevelType w:val="hybridMultilevel"/>
    <w:tmpl w:val="B2363E44"/>
    <w:lvl w:ilvl="0" w:tplc="DA568D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B0555"/>
    <w:multiLevelType w:val="singleLevel"/>
    <w:tmpl w:val="3EF83B4C"/>
    <w:lvl w:ilvl="0">
      <w:start w:val="1"/>
      <w:numFmt w:val="decimal"/>
      <w:pStyle w:val="Richtext"/>
      <w:lvlText w:val="%1."/>
      <w:lvlJc w:val="left"/>
      <w:pPr>
        <w:tabs>
          <w:tab w:val="num" w:pos="720"/>
        </w:tabs>
        <w:ind w:left="720" w:hanging="720"/>
      </w:pPr>
      <w:rPr>
        <w:rFonts w:ascii="Arial" w:hAnsi="Arial" w:hint="default"/>
        <w:sz w:val="20"/>
      </w:rPr>
    </w:lvl>
  </w:abstractNum>
  <w:abstractNum w:abstractNumId="8">
    <w:nsid w:val="406826EE"/>
    <w:multiLevelType w:val="hybridMultilevel"/>
    <w:tmpl w:val="4D008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D95387"/>
    <w:multiLevelType w:val="hybridMultilevel"/>
    <w:tmpl w:val="3BD49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754B92"/>
    <w:multiLevelType w:val="hybridMultilevel"/>
    <w:tmpl w:val="78A4A2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354014"/>
    <w:multiLevelType w:val="hybridMultilevel"/>
    <w:tmpl w:val="DF3E0A98"/>
    <w:lvl w:ilvl="0" w:tplc="20744F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AA3DB6"/>
    <w:multiLevelType w:val="singleLevel"/>
    <w:tmpl w:val="52D2CF64"/>
    <w:lvl w:ilvl="0">
      <w:start w:val="1"/>
      <w:numFmt w:val="decimal"/>
      <w:lvlText w:val="%1."/>
      <w:lvlJc w:val="left"/>
      <w:pPr>
        <w:tabs>
          <w:tab w:val="num" w:pos="360"/>
        </w:tabs>
        <w:ind w:left="360" w:hanging="360"/>
      </w:pPr>
    </w:lvl>
  </w:abstractNum>
  <w:abstractNum w:abstractNumId="13">
    <w:nsid w:val="65E424D1"/>
    <w:multiLevelType w:val="singleLevel"/>
    <w:tmpl w:val="CED6A1EE"/>
    <w:lvl w:ilvl="0">
      <w:start w:val="1"/>
      <w:numFmt w:val="decimal"/>
      <w:pStyle w:val="Numberedduties"/>
      <w:lvlText w:val="%1."/>
      <w:lvlJc w:val="left"/>
      <w:pPr>
        <w:tabs>
          <w:tab w:val="num" w:pos="360"/>
        </w:tabs>
        <w:ind w:left="360" w:hanging="360"/>
      </w:pPr>
    </w:lvl>
  </w:abstractNum>
  <w:abstractNum w:abstractNumId="14">
    <w:nsid w:val="671C5C61"/>
    <w:multiLevelType w:val="hybridMultilevel"/>
    <w:tmpl w:val="5CBAE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100D17"/>
    <w:multiLevelType w:val="hybridMultilevel"/>
    <w:tmpl w:val="D7FA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B2FE0"/>
    <w:multiLevelType w:val="hybridMultilevel"/>
    <w:tmpl w:val="A7AE51F0"/>
    <w:lvl w:ilvl="0" w:tplc="20744F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1F1D2E"/>
    <w:multiLevelType w:val="hybridMultilevel"/>
    <w:tmpl w:val="2A7E8B46"/>
    <w:lvl w:ilvl="0" w:tplc="DA568D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1832EB"/>
    <w:multiLevelType w:val="hybridMultilevel"/>
    <w:tmpl w:val="2C844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68E77B7"/>
    <w:multiLevelType w:val="hybridMultilevel"/>
    <w:tmpl w:val="F10AC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21F95"/>
    <w:multiLevelType w:val="hybridMultilevel"/>
    <w:tmpl w:val="5F8CE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2C1C0B"/>
    <w:multiLevelType w:val="hybridMultilevel"/>
    <w:tmpl w:val="011AAE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7"/>
  </w:num>
  <w:num w:numId="3">
    <w:abstractNumId w:val="11"/>
  </w:num>
  <w:num w:numId="4">
    <w:abstractNumId w:val="16"/>
  </w:num>
  <w:num w:numId="5">
    <w:abstractNumId w:val="5"/>
  </w:num>
  <w:num w:numId="6">
    <w:abstractNumId w:val="17"/>
  </w:num>
  <w:num w:numId="7">
    <w:abstractNumId w:val="6"/>
  </w:num>
  <w:num w:numId="8">
    <w:abstractNumId w:val="4"/>
  </w:num>
  <w:num w:numId="9">
    <w:abstractNumId w:val="1"/>
  </w:num>
  <w:num w:numId="10">
    <w:abstractNumId w:val="13"/>
  </w:num>
  <w:num w:numId="11">
    <w:abstractNumId w:val="2"/>
  </w:num>
  <w:num w:numId="12">
    <w:abstractNumId w:val="12"/>
  </w:num>
  <w:num w:numId="13">
    <w:abstractNumId w:val="10"/>
  </w:num>
  <w:num w:numId="14">
    <w:abstractNumId w:val="19"/>
  </w:num>
  <w:num w:numId="15">
    <w:abstractNumId w:val="9"/>
  </w:num>
  <w:num w:numId="16">
    <w:abstractNumId w:val="14"/>
  </w:num>
  <w:num w:numId="17">
    <w:abstractNumId w:val="21"/>
  </w:num>
  <w:num w:numId="18">
    <w:abstractNumId w:val="18"/>
  </w:num>
  <w:num w:numId="19">
    <w:abstractNumId w:val="15"/>
  </w:num>
  <w:num w:numId="20">
    <w:abstractNumId w:val="8"/>
  </w:num>
  <w:num w:numId="21">
    <w:abstractNumId w:val="20"/>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EA"/>
    <w:rsid w:val="00000D90"/>
    <w:rsid w:val="00011E74"/>
    <w:rsid w:val="000166D6"/>
    <w:rsid w:val="00024297"/>
    <w:rsid w:val="00037C0D"/>
    <w:rsid w:val="000404E0"/>
    <w:rsid w:val="00050006"/>
    <w:rsid w:val="00084359"/>
    <w:rsid w:val="000854FB"/>
    <w:rsid w:val="000A759D"/>
    <w:rsid w:val="000E78B3"/>
    <w:rsid w:val="000F1865"/>
    <w:rsid w:val="00107F36"/>
    <w:rsid w:val="0012503F"/>
    <w:rsid w:val="001376F5"/>
    <w:rsid w:val="0015799F"/>
    <w:rsid w:val="001650E6"/>
    <w:rsid w:val="001A77DC"/>
    <w:rsid w:val="001C1D17"/>
    <w:rsid w:val="00237227"/>
    <w:rsid w:val="002642EA"/>
    <w:rsid w:val="00293C26"/>
    <w:rsid w:val="002A361D"/>
    <w:rsid w:val="002C4EF3"/>
    <w:rsid w:val="002F4A4C"/>
    <w:rsid w:val="00335E72"/>
    <w:rsid w:val="00336912"/>
    <w:rsid w:val="00355982"/>
    <w:rsid w:val="003B48E2"/>
    <w:rsid w:val="003B6E7B"/>
    <w:rsid w:val="003C207E"/>
    <w:rsid w:val="00421683"/>
    <w:rsid w:val="004312DD"/>
    <w:rsid w:val="00463413"/>
    <w:rsid w:val="0047067C"/>
    <w:rsid w:val="004A343E"/>
    <w:rsid w:val="004D04AF"/>
    <w:rsid w:val="004D7830"/>
    <w:rsid w:val="005753D0"/>
    <w:rsid w:val="00575D48"/>
    <w:rsid w:val="006214D2"/>
    <w:rsid w:val="00626AB4"/>
    <w:rsid w:val="00627BC0"/>
    <w:rsid w:val="0065303E"/>
    <w:rsid w:val="006642A2"/>
    <w:rsid w:val="006815E0"/>
    <w:rsid w:val="00682AC9"/>
    <w:rsid w:val="006A2E7C"/>
    <w:rsid w:val="006C2D9B"/>
    <w:rsid w:val="006D5FEA"/>
    <w:rsid w:val="006E0450"/>
    <w:rsid w:val="006E7B15"/>
    <w:rsid w:val="006E7EB4"/>
    <w:rsid w:val="006F48E2"/>
    <w:rsid w:val="00714248"/>
    <w:rsid w:val="0073519D"/>
    <w:rsid w:val="00743259"/>
    <w:rsid w:val="00747FF2"/>
    <w:rsid w:val="0078354E"/>
    <w:rsid w:val="0079043D"/>
    <w:rsid w:val="007B3F63"/>
    <w:rsid w:val="007D2D99"/>
    <w:rsid w:val="007E2C6F"/>
    <w:rsid w:val="007F11E8"/>
    <w:rsid w:val="008105C9"/>
    <w:rsid w:val="00846DEF"/>
    <w:rsid w:val="00851427"/>
    <w:rsid w:val="00867242"/>
    <w:rsid w:val="00873EF7"/>
    <w:rsid w:val="00875712"/>
    <w:rsid w:val="00891E1B"/>
    <w:rsid w:val="00900A63"/>
    <w:rsid w:val="00921798"/>
    <w:rsid w:val="00956A77"/>
    <w:rsid w:val="009732A7"/>
    <w:rsid w:val="009A3FDB"/>
    <w:rsid w:val="009D5745"/>
    <w:rsid w:val="00A13E6E"/>
    <w:rsid w:val="00A502A8"/>
    <w:rsid w:val="00A50C22"/>
    <w:rsid w:val="00A82C64"/>
    <w:rsid w:val="00AA2DEA"/>
    <w:rsid w:val="00AD6E2D"/>
    <w:rsid w:val="00B20A95"/>
    <w:rsid w:val="00B477C3"/>
    <w:rsid w:val="00BC2131"/>
    <w:rsid w:val="00BD2327"/>
    <w:rsid w:val="00BE0E52"/>
    <w:rsid w:val="00C34CFC"/>
    <w:rsid w:val="00C618F5"/>
    <w:rsid w:val="00C81B64"/>
    <w:rsid w:val="00CD2F51"/>
    <w:rsid w:val="00CF60AD"/>
    <w:rsid w:val="00D0352D"/>
    <w:rsid w:val="00D053DD"/>
    <w:rsid w:val="00D12212"/>
    <w:rsid w:val="00D26048"/>
    <w:rsid w:val="00D37AA9"/>
    <w:rsid w:val="00D52D49"/>
    <w:rsid w:val="00D73D6F"/>
    <w:rsid w:val="00D90107"/>
    <w:rsid w:val="00D968E7"/>
    <w:rsid w:val="00DB6D31"/>
    <w:rsid w:val="00DF2CB3"/>
    <w:rsid w:val="00DF3FB4"/>
    <w:rsid w:val="00E01FC6"/>
    <w:rsid w:val="00E170CC"/>
    <w:rsid w:val="00E23997"/>
    <w:rsid w:val="00E45134"/>
    <w:rsid w:val="00E51AD4"/>
    <w:rsid w:val="00EA618D"/>
    <w:rsid w:val="00ED02FE"/>
    <w:rsid w:val="00ED6983"/>
    <w:rsid w:val="00EE4E35"/>
    <w:rsid w:val="00F47125"/>
    <w:rsid w:val="00F51EAB"/>
    <w:rsid w:val="00F615C3"/>
    <w:rsid w:val="00F65D87"/>
    <w:rsid w:val="00F6681E"/>
    <w:rsid w:val="00F75974"/>
    <w:rsid w:val="00F97C3A"/>
    <w:rsid w:val="00FB2BE5"/>
    <w:rsid w:val="00FC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393"/>
    </o:shapedefaults>
    <o:shapelayout v:ext="edit">
      <o:idmap v:ext="edit" data="2"/>
    </o:shapelayout>
  </w:shapeDefaults>
  <w:decimalSymbol w:val="."/>
  <w:listSeparator w:val=","/>
  <w14:docId w14:val="1818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97"/>
    <w:rPr>
      <w:sz w:val="24"/>
    </w:rPr>
  </w:style>
  <w:style w:type="paragraph" w:styleId="Heading1">
    <w:name w:val="heading 1"/>
    <w:basedOn w:val="Normal"/>
    <w:next w:val="Normal"/>
    <w:qFormat/>
    <w:rsid w:val="00024297"/>
    <w:pPr>
      <w:keepNext/>
      <w:spacing w:before="240" w:after="60"/>
      <w:outlineLvl w:val="0"/>
    </w:pPr>
    <w:rPr>
      <w:rFonts w:ascii="Arial" w:hAnsi="Arial"/>
      <w:b/>
      <w:kern w:val="28"/>
      <w:sz w:val="28"/>
    </w:rPr>
  </w:style>
  <w:style w:type="paragraph" w:styleId="Heading2">
    <w:name w:val="heading 2"/>
    <w:basedOn w:val="Normal"/>
    <w:next w:val="Normal"/>
    <w:qFormat/>
    <w:rsid w:val="00024297"/>
    <w:pPr>
      <w:keepNext/>
      <w:tabs>
        <w:tab w:val="left" w:pos="1800"/>
        <w:tab w:val="left" w:pos="3977"/>
        <w:tab w:val="left" w:pos="4896"/>
        <w:tab w:val="left" w:pos="7545"/>
      </w:tabs>
      <w:autoSpaceDE w:val="0"/>
      <w:autoSpaceDN w:val="0"/>
      <w:adjustRightInd w:val="0"/>
      <w:jc w:val="center"/>
      <w:outlineLvl w:val="1"/>
    </w:pPr>
    <w:rPr>
      <w:b/>
      <w:bCs/>
      <w:smallCaps/>
      <w:spacing w:val="30"/>
      <w:szCs w:val="24"/>
    </w:rPr>
  </w:style>
  <w:style w:type="paragraph" w:styleId="Heading3">
    <w:name w:val="heading 3"/>
    <w:basedOn w:val="Normal"/>
    <w:next w:val="Normal"/>
    <w:qFormat/>
    <w:rsid w:val="00024297"/>
    <w:pPr>
      <w:keepNext/>
      <w:tabs>
        <w:tab w:val="left" w:pos="1080"/>
        <w:tab w:val="right" w:leader="underscore" w:pos="7560"/>
      </w:tabs>
      <w:autoSpaceDE w:val="0"/>
      <w:autoSpaceDN w:val="0"/>
      <w:adjustRightInd w:val="0"/>
      <w:spacing w:line="280" w:lineRule="atLeast"/>
      <w:outlineLvl w:val="2"/>
    </w:pPr>
    <w:rPr>
      <w:rFonts w:ascii="Arial" w:hAnsi="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
    <w:name w:val="Richtext #"/>
    <w:basedOn w:val="Normal"/>
    <w:rsid w:val="00024297"/>
    <w:pPr>
      <w:numPr>
        <w:numId w:val="2"/>
      </w:numPr>
      <w:spacing w:after="200"/>
    </w:pPr>
    <w:rPr>
      <w:rFonts w:ascii="Arial" w:hAnsi="Arial"/>
      <w:sz w:val="20"/>
    </w:rPr>
  </w:style>
  <w:style w:type="paragraph" w:customStyle="1" w:styleId="RichtextBolded">
    <w:name w:val="Richtext Bolded"/>
    <w:basedOn w:val="Normal"/>
    <w:rsid w:val="00024297"/>
    <w:rPr>
      <w:rFonts w:ascii="Arial" w:hAnsi="Arial"/>
      <w:b/>
    </w:rPr>
  </w:style>
  <w:style w:type="paragraph" w:customStyle="1" w:styleId="Richtextnormal">
    <w:name w:val="Richtext normal"/>
    <w:basedOn w:val="Normal"/>
    <w:rsid w:val="00024297"/>
    <w:pPr>
      <w:tabs>
        <w:tab w:val="left" w:pos="2160"/>
      </w:tabs>
    </w:pPr>
    <w:rPr>
      <w:rFonts w:ascii="Arial" w:hAnsi="Arial"/>
    </w:rPr>
  </w:style>
  <w:style w:type="paragraph" w:customStyle="1" w:styleId="Style1">
    <w:name w:val="Style1"/>
    <w:basedOn w:val="Heading1"/>
    <w:autoRedefine/>
    <w:rsid w:val="00024297"/>
    <w:pPr>
      <w:jc w:val="center"/>
    </w:pPr>
    <w:rPr>
      <w:sz w:val="36"/>
    </w:rPr>
  </w:style>
  <w:style w:type="paragraph" w:customStyle="1" w:styleId="RichtextNormalBold">
    <w:name w:val="Richtext Normal Bold"/>
    <w:basedOn w:val="Richtextnormal"/>
    <w:rsid w:val="00024297"/>
    <w:rPr>
      <w:b/>
      <w:sz w:val="20"/>
    </w:rPr>
  </w:style>
  <w:style w:type="paragraph" w:styleId="PlainText">
    <w:name w:val="Plain Text"/>
    <w:basedOn w:val="Normal"/>
    <w:semiHidden/>
    <w:rsid w:val="00024297"/>
    <w:rPr>
      <w:rFonts w:ascii="Courier New" w:hAnsi="Courier New" w:cs="Courier New"/>
      <w:sz w:val="20"/>
    </w:rPr>
  </w:style>
  <w:style w:type="paragraph" w:styleId="BodyText">
    <w:name w:val="Body Text"/>
    <w:basedOn w:val="Normal"/>
    <w:semiHidden/>
    <w:rsid w:val="00024297"/>
    <w:pPr>
      <w:tabs>
        <w:tab w:val="left" w:pos="2880"/>
        <w:tab w:val="right" w:pos="7545"/>
      </w:tabs>
      <w:autoSpaceDE w:val="0"/>
      <w:autoSpaceDN w:val="0"/>
      <w:adjustRightInd w:val="0"/>
      <w:spacing w:line="280" w:lineRule="atLeast"/>
      <w:jc w:val="both"/>
    </w:pPr>
    <w:rPr>
      <w:szCs w:val="24"/>
    </w:rPr>
  </w:style>
  <w:style w:type="paragraph" w:styleId="Header">
    <w:name w:val="header"/>
    <w:basedOn w:val="Normal"/>
    <w:semiHidden/>
    <w:rsid w:val="00024297"/>
    <w:pPr>
      <w:tabs>
        <w:tab w:val="center" w:pos="4320"/>
        <w:tab w:val="right" w:pos="8640"/>
      </w:tabs>
    </w:pPr>
  </w:style>
  <w:style w:type="paragraph" w:styleId="Footer">
    <w:name w:val="footer"/>
    <w:basedOn w:val="Normal"/>
    <w:semiHidden/>
    <w:rsid w:val="00024297"/>
    <w:pPr>
      <w:tabs>
        <w:tab w:val="center" w:pos="4320"/>
        <w:tab w:val="right" w:pos="8640"/>
      </w:tabs>
    </w:pPr>
  </w:style>
  <w:style w:type="paragraph" w:styleId="BodyTextIndent">
    <w:name w:val="Body Text Indent"/>
    <w:basedOn w:val="Normal"/>
    <w:semiHidden/>
    <w:rsid w:val="00024297"/>
    <w:pPr>
      <w:spacing w:after="120"/>
      <w:ind w:left="360"/>
    </w:pPr>
  </w:style>
  <w:style w:type="paragraph" w:customStyle="1" w:styleId="BodyTextHanging">
    <w:name w:val="Body Text Hanging"/>
    <w:basedOn w:val="BodyTextFirstIndent"/>
    <w:rsid w:val="00024297"/>
    <w:pPr>
      <w:spacing w:after="0"/>
      <w:ind w:left="1440" w:hanging="720"/>
    </w:pPr>
    <w:rPr>
      <w:sz w:val="22"/>
    </w:rPr>
  </w:style>
  <w:style w:type="paragraph" w:styleId="BodyTextFirstIndent">
    <w:name w:val="Body Text First Indent"/>
    <w:basedOn w:val="BodyText"/>
    <w:semiHidden/>
    <w:rsid w:val="00024297"/>
    <w:pPr>
      <w:tabs>
        <w:tab w:val="clear" w:pos="2880"/>
        <w:tab w:val="clear" w:pos="7545"/>
      </w:tabs>
      <w:autoSpaceDE/>
      <w:autoSpaceDN/>
      <w:adjustRightInd/>
      <w:spacing w:after="120" w:line="240" w:lineRule="auto"/>
      <w:ind w:firstLine="210"/>
      <w:jc w:val="left"/>
    </w:pPr>
    <w:rPr>
      <w:szCs w:val="20"/>
    </w:rPr>
  </w:style>
  <w:style w:type="paragraph" w:customStyle="1" w:styleId="Heading2Indent">
    <w:name w:val="Heading 2 Indent"/>
    <w:basedOn w:val="Heading2"/>
    <w:next w:val="BodyTextIndent"/>
    <w:rsid w:val="00024297"/>
    <w:pPr>
      <w:tabs>
        <w:tab w:val="clear" w:pos="1800"/>
        <w:tab w:val="clear" w:pos="3977"/>
        <w:tab w:val="clear" w:pos="4896"/>
        <w:tab w:val="clear" w:pos="7545"/>
      </w:tabs>
      <w:autoSpaceDE/>
      <w:autoSpaceDN/>
      <w:adjustRightInd/>
      <w:ind w:left="720"/>
      <w:jc w:val="left"/>
    </w:pPr>
    <w:rPr>
      <w:bCs w:val="0"/>
      <w:smallCaps w:val="0"/>
      <w:spacing w:val="0"/>
      <w:sz w:val="22"/>
      <w:szCs w:val="20"/>
    </w:rPr>
  </w:style>
  <w:style w:type="paragraph" w:customStyle="1" w:styleId="Numberedduties">
    <w:name w:val="Numbered duties"/>
    <w:basedOn w:val="Normal"/>
    <w:rsid w:val="00024297"/>
    <w:pPr>
      <w:numPr>
        <w:numId w:val="10"/>
      </w:numPr>
      <w:tabs>
        <w:tab w:val="clear" w:pos="360"/>
        <w:tab w:val="num" w:pos="720"/>
      </w:tabs>
      <w:spacing w:after="240"/>
      <w:ind w:left="720" w:hanging="720"/>
    </w:pPr>
    <w:rPr>
      <w:sz w:val="22"/>
    </w:rPr>
  </w:style>
  <w:style w:type="character" w:styleId="CommentReference">
    <w:name w:val="annotation reference"/>
    <w:basedOn w:val="DefaultParagraphFont"/>
    <w:semiHidden/>
    <w:rsid w:val="00024297"/>
    <w:rPr>
      <w:sz w:val="16"/>
      <w:szCs w:val="16"/>
    </w:rPr>
  </w:style>
  <w:style w:type="paragraph" w:styleId="CommentText">
    <w:name w:val="annotation text"/>
    <w:basedOn w:val="Normal"/>
    <w:semiHidden/>
    <w:rsid w:val="00024297"/>
    <w:rPr>
      <w:sz w:val="20"/>
    </w:rPr>
  </w:style>
  <w:style w:type="paragraph" w:styleId="BalloonText">
    <w:name w:val="Balloon Text"/>
    <w:basedOn w:val="Normal"/>
    <w:semiHidden/>
    <w:rsid w:val="00024297"/>
    <w:rPr>
      <w:rFonts w:ascii="Tahoma" w:hAnsi="Tahoma" w:cs="Tahoma"/>
      <w:sz w:val="16"/>
      <w:szCs w:val="16"/>
    </w:rPr>
  </w:style>
  <w:style w:type="paragraph" w:styleId="CommentSubject">
    <w:name w:val="annotation subject"/>
    <w:basedOn w:val="CommentText"/>
    <w:next w:val="CommentText"/>
    <w:semiHidden/>
    <w:rsid w:val="00024297"/>
    <w:rPr>
      <w:b/>
      <w:bCs/>
    </w:rPr>
  </w:style>
  <w:style w:type="paragraph" w:styleId="ListParagraph">
    <w:name w:val="List Paragraph"/>
    <w:basedOn w:val="Normal"/>
    <w:qFormat/>
    <w:rsid w:val="0012503F"/>
    <w:pPr>
      <w:ind w:left="720"/>
      <w:contextualSpacing/>
    </w:pPr>
    <w:rPr>
      <w:rFonts w:ascii="Lucida Sans" w:hAnsi="Lucida Sans"/>
      <w:szCs w:val="24"/>
    </w:rPr>
  </w:style>
  <w:style w:type="character" w:styleId="FollowedHyperlink">
    <w:name w:val="FollowedHyperlink"/>
    <w:basedOn w:val="DefaultParagraphFont"/>
    <w:rsid w:val="00867242"/>
    <w:rPr>
      <w:color w:val="800080"/>
      <w:u w:val="single"/>
    </w:rPr>
  </w:style>
  <w:style w:type="paragraph" w:customStyle="1" w:styleId="capblocktext">
    <w:name w:val="cap block text"/>
    <w:basedOn w:val="BlockText"/>
    <w:rsid w:val="00E170CC"/>
    <w:pPr>
      <w:pBdr>
        <w:top w:val="none" w:sz="0" w:space="0" w:color="auto"/>
        <w:left w:val="none" w:sz="0" w:space="0" w:color="auto"/>
        <w:bottom w:val="none" w:sz="0" w:space="0" w:color="auto"/>
        <w:right w:val="none" w:sz="0" w:space="0" w:color="auto"/>
      </w:pBdr>
      <w:spacing w:after="240"/>
      <w:ind w:left="720" w:right="720"/>
      <w:jc w:val="both"/>
    </w:pPr>
    <w:rPr>
      <w:rFonts w:ascii="Times New Roman" w:eastAsia="Times New Roman" w:hAnsi="Times New Roman" w:cs="Times New Roman"/>
      <w:i w:val="0"/>
      <w:iCs w:val="0"/>
      <w:color w:val="auto"/>
      <w:sz w:val="20"/>
    </w:rPr>
  </w:style>
  <w:style w:type="paragraph" w:styleId="BlockText">
    <w:name w:val="Block Text"/>
    <w:basedOn w:val="Normal"/>
    <w:uiPriority w:val="99"/>
    <w:semiHidden/>
    <w:unhideWhenUsed/>
    <w:rsid w:val="00E170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97"/>
    <w:rPr>
      <w:sz w:val="24"/>
    </w:rPr>
  </w:style>
  <w:style w:type="paragraph" w:styleId="Heading1">
    <w:name w:val="heading 1"/>
    <w:basedOn w:val="Normal"/>
    <w:next w:val="Normal"/>
    <w:qFormat/>
    <w:rsid w:val="00024297"/>
    <w:pPr>
      <w:keepNext/>
      <w:spacing w:before="240" w:after="60"/>
      <w:outlineLvl w:val="0"/>
    </w:pPr>
    <w:rPr>
      <w:rFonts w:ascii="Arial" w:hAnsi="Arial"/>
      <w:b/>
      <w:kern w:val="28"/>
      <w:sz w:val="28"/>
    </w:rPr>
  </w:style>
  <w:style w:type="paragraph" w:styleId="Heading2">
    <w:name w:val="heading 2"/>
    <w:basedOn w:val="Normal"/>
    <w:next w:val="Normal"/>
    <w:qFormat/>
    <w:rsid w:val="00024297"/>
    <w:pPr>
      <w:keepNext/>
      <w:tabs>
        <w:tab w:val="left" w:pos="1800"/>
        <w:tab w:val="left" w:pos="3977"/>
        <w:tab w:val="left" w:pos="4896"/>
        <w:tab w:val="left" w:pos="7545"/>
      </w:tabs>
      <w:autoSpaceDE w:val="0"/>
      <w:autoSpaceDN w:val="0"/>
      <w:adjustRightInd w:val="0"/>
      <w:jc w:val="center"/>
      <w:outlineLvl w:val="1"/>
    </w:pPr>
    <w:rPr>
      <w:b/>
      <w:bCs/>
      <w:smallCaps/>
      <w:spacing w:val="30"/>
      <w:szCs w:val="24"/>
    </w:rPr>
  </w:style>
  <w:style w:type="paragraph" w:styleId="Heading3">
    <w:name w:val="heading 3"/>
    <w:basedOn w:val="Normal"/>
    <w:next w:val="Normal"/>
    <w:qFormat/>
    <w:rsid w:val="00024297"/>
    <w:pPr>
      <w:keepNext/>
      <w:tabs>
        <w:tab w:val="left" w:pos="1080"/>
        <w:tab w:val="right" w:leader="underscore" w:pos="7560"/>
      </w:tabs>
      <w:autoSpaceDE w:val="0"/>
      <w:autoSpaceDN w:val="0"/>
      <w:adjustRightInd w:val="0"/>
      <w:spacing w:line="280" w:lineRule="atLeast"/>
      <w:outlineLvl w:val="2"/>
    </w:pPr>
    <w:rPr>
      <w:rFonts w:ascii="Arial" w:hAnsi="Arial"/>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
    <w:name w:val="Richtext #"/>
    <w:basedOn w:val="Normal"/>
    <w:rsid w:val="00024297"/>
    <w:pPr>
      <w:numPr>
        <w:numId w:val="2"/>
      </w:numPr>
      <w:spacing w:after="200"/>
    </w:pPr>
    <w:rPr>
      <w:rFonts w:ascii="Arial" w:hAnsi="Arial"/>
      <w:sz w:val="20"/>
    </w:rPr>
  </w:style>
  <w:style w:type="paragraph" w:customStyle="1" w:styleId="RichtextBolded">
    <w:name w:val="Richtext Bolded"/>
    <w:basedOn w:val="Normal"/>
    <w:rsid w:val="00024297"/>
    <w:rPr>
      <w:rFonts w:ascii="Arial" w:hAnsi="Arial"/>
      <w:b/>
    </w:rPr>
  </w:style>
  <w:style w:type="paragraph" w:customStyle="1" w:styleId="Richtextnormal">
    <w:name w:val="Richtext normal"/>
    <w:basedOn w:val="Normal"/>
    <w:rsid w:val="00024297"/>
    <w:pPr>
      <w:tabs>
        <w:tab w:val="left" w:pos="2160"/>
      </w:tabs>
    </w:pPr>
    <w:rPr>
      <w:rFonts w:ascii="Arial" w:hAnsi="Arial"/>
    </w:rPr>
  </w:style>
  <w:style w:type="paragraph" w:customStyle="1" w:styleId="Style1">
    <w:name w:val="Style1"/>
    <w:basedOn w:val="Heading1"/>
    <w:autoRedefine/>
    <w:rsid w:val="00024297"/>
    <w:pPr>
      <w:jc w:val="center"/>
    </w:pPr>
    <w:rPr>
      <w:sz w:val="36"/>
    </w:rPr>
  </w:style>
  <w:style w:type="paragraph" w:customStyle="1" w:styleId="RichtextNormalBold">
    <w:name w:val="Richtext Normal Bold"/>
    <w:basedOn w:val="Richtextnormal"/>
    <w:rsid w:val="00024297"/>
    <w:rPr>
      <w:b/>
      <w:sz w:val="20"/>
    </w:rPr>
  </w:style>
  <w:style w:type="paragraph" w:styleId="PlainText">
    <w:name w:val="Plain Text"/>
    <w:basedOn w:val="Normal"/>
    <w:semiHidden/>
    <w:rsid w:val="00024297"/>
    <w:rPr>
      <w:rFonts w:ascii="Courier New" w:hAnsi="Courier New" w:cs="Courier New"/>
      <w:sz w:val="20"/>
    </w:rPr>
  </w:style>
  <w:style w:type="paragraph" w:styleId="BodyText">
    <w:name w:val="Body Text"/>
    <w:basedOn w:val="Normal"/>
    <w:semiHidden/>
    <w:rsid w:val="00024297"/>
    <w:pPr>
      <w:tabs>
        <w:tab w:val="left" w:pos="2880"/>
        <w:tab w:val="right" w:pos="7545"/>
      </w:tabs>
      <w:autoSpaceDE w:val="0"/>
      <w:autoSpaceDN w:val="0"/>
      <w:adjustRightInd w:val="0"/>
      <w:spacing w:line="280" w:lineRule="atLeast"/>
      <w:jc w:val="both"/>
    </w:pPr>
    <w:rPr>
      <w:szCs w:val="24"/>
    </w:rPr>
  </w:style>
  <w:style w:type="paragraph" w:styleId="Header">
    <w:name w:val="header"/>
    <w:basedOn w:val="Normal"/>
    <w:semiHidden/>
    <w:rsid w:val="00024297"/>
    <w:pPr>
      <w:tabs>
        <w:tab w:val="center" w:pos="4320"/>
        <w:tab w:val="right" w:pos="8640"/>
      </w:tabs>
    </w:pPr>
  </w:style>
  <w:style w:type="paragraph" w:styleId="Footer">
    <w:name w:val="footer"/>
    <w:basedOn w:val="Normal"/>
    <w:semiHidden/>
    <w:rsid w:val="00024297"/>
    <w:pPr>
      <w:tabs>
        <w:tab w:val="center" w:pos="4320"/>
        <w:tab w:val="right" w:pos="8640"/>
      </w:tabs>
    </w:pPr>
  </w:style>
  <w:style w:type="paragraph" w:styleId="BodyTextIndent">
    <w:name w:val="Body Text Indent"/>
    <w:basedOn w:val="Normal"/>
    <w:semiHidden/>
    <w:rsid w:val="00024297"/>
    <w:pPr>
      <w:spacing w:after="120"/>
      <w:ind w:left="360"/>
    </w:pPr>
  </w:style>
  <w:style w:type="paragraph" w:customStyle="1" w:styleId="BodyTextHanging">
    <w:name w:val="Body Text Hanging"/>
    <w:basedOn w:val="BodyTextFirstIndent"/>
    <w:rsid w:val="00024297"/>
    <w:pPr>
      <w:spacing w:after="0"/>
      <w:ind w:left="1440" w:hanging="720"/>
    </w:pPr>
    <w:rPr>
      <w:sz w:val="22"/>
    </w:rPr>
  </w:style>
  <w:style w:type="paragraph" w:styleId="BodyTextFirstIndent">
    <w:name w:val="Body Text First Indent"/>
    <w:basedOn w:val="BodyText"/>
    <w:semiHidden/>
    <w:rsid w:val="00024297"/>
    <w:pPr>
      <w:tabs>
        <w:tab w:val="clear" w:pos="2880"/>
        <w:tab w:val="clear" w:pos="7545"/>
      </w:tabs>
      <w:autoSpaceDE/>
      <w:autoSpaceDN/>
      <w:adjustRightInd/>
      <w:spacing w:after="120" w:line="240" w:lineRule="auto"/>
      <w:ind w:firstLine="210"/>
      <w:jc w:val="left"/>
    </w:pPr>
    <w:rPr>
      <w:szCs w:val="20"/>
    </w:rPr>
  </w:style>
  <w:style w:type="paragraph" w:customStyle="1" w:styleId="Heading2Indent">
    <w:name w:val="Heading 2 Indent"/>
    <w:basedOn w:val="Heading2"/>
    <w:next w:val="BodyTextIndent"/>
    <w:rsid w:val="00024297"/>
    <w:pPr>
      <w:tabs>
        <w:tab w:val="clear" w:pos="1800"/>
        <w:tab w:val="clear" w:pos="3977"/>
        <w:tab w:val="clear" w:pos="4896"/>
        <w:tab w:val="clear" w:pos="7545"/>
      </w:tabs>
      <w:autoSpaceDE/>
      <w:autoSpaceDN/>
      <w:adjustRightInd/>
      <w:ind w:left="720"/>
      <w:jc w:val="left"/>
    </w:pPr>
    <w:rPr>
      <w:bCs w:val="0"/>
      <w:smallCaps w:val="0"/>
      <w:spacing w:val="0"/>
      <w:sz w:val="22"/>
      <w:szCs w:val="20"/>
    </w:rPr>
  </w:style>
  <w:style w:type="paragraph" w:customStyle="1" w:styleId="Numberedduties">
    <w:name w:val="Numbered duties"/>
    <w:basedOn w:val="Normal"/>
    <w:rsid w:val="00024297"/>
    <w:pPr>
      <w:numPr>
        <w:numId w:val="10"/>
      </w:numPr>
      <w:tabs>
        <w:tab w:val="clear" w:pos="360"/>
        <w:tab w:val="num" w:pos="720"/>
      </w:tabs>
      <w:spacing w:after="240"/>
      <w:ind w:left="720" w:hanging="720"/>
    </w:pPr>
    <w:rPr>
      <w:sz w:val="22"/>
    </w:rPr>
  </w:style>
  <w:style w:type="character" w:styleId="CommentReference">
    <w:name w:val="annotation reference"/>
    <w:basedOn w:val="DefaultParagraphFont"/>
    <w:semiHidden/>
    <w:rsid w:val="00024297"/>
    <w:rPr>
      <w:sz w:val="16"/>
      <w:szCs w:val="16"/>
    </w:rPr>
  </w:style>
  <w:style w:type="paragraph" w:styleId="CommentText">
    <w:name w:val="annotation text"/>
    <w:basedOn w:val="Normal"/>
    <w:semiHidden/>
    <w:rsid w:val="00024297"/>
    <w:rPr>
      <w:sz w:val="20"/>
    </w:rPr>
  </w:style>
  <w:style w:type="paragraph" w:styleId="BalloonText">
    <w:name w:val="Balloon Text"/>
    <w:basedOn w:val="Normal"/>
    <w:semiHidden/>
    <w:rsid w:val="00024297"/>
    <w:rPr>
      <w:rFonts w:ascii="Tahoma" w:hAnsi="Tahoma" w:cs="Tahoma"/>
      <w:sz w:val="16"/>
      <w:szCs w:val="16"/>
    </w:rPr>
  </w:style>
  <w:style w:type="paragraph" w:styleId="CommentSubject">
    <w:name w:val="annotation subject"/>
    <w:basedOn w:val="CommentText"/>
    <w:next w:val="CommentText"/>
    <w:semiHidden/>
    <w:rsid w:val="00024297"/>
    <w:rPr>
      <w:b/>
      <w:bCs/>
    </w:rPr>
  </w:style>
  <w:style w:type="paragraph" w:styleId="ListParagraph">
    <w:name w:val="List Paragraph"/>
    <w:basedOn w:val="Normal"/>
    <w:qFormat/>
    <w:rsid w:val="0012503F"/>
    <w:pPr>
      <w:ind w:left="720"/>
      <w:contextualSpacing/>
    </w:pPr>
    <w:rPr>
      <w:rFonts w:ascii="Lucida Sans" w:hAnsi="Lucida Sans"/>
      <w:szCs w:val="24"/>
    </w:rPr>
  </w:style>
  <w:style w:type="character" w:styleId="FollowedHyperlink">
    <w:name w:val="FollowedHyperlink"/>
    <w:basedOn w:val="DefaultParagraphFont"/>
    <w:rsid w:val="00867242"/>
    <w:rPr>
      <w:color w:val="800080"/>
      <w:u w:val="single"/>
    </w:rPr>
  </w:style>
  <w:style w:type="paragraph" w:customStyle="1" w:styleId="capblocktext">
    <w:name w:val="cap block text"/>
    <w:basedOn w:val="BlockText"/>
    <w:rsid w:val="00E170CC"/>
    <w:pPr>
      <w:pBdr>
        <w:top w:val="none" w:sz="0" w:space="0" w:color="auto"/>
        <w:left w:val="none" w:sz="0" w:space="0" w:color="auto"/>
        <w:bottom w:val="none" w:sz="0" w:space="0" w:color="auto"/>
        <w:right w:val="none" w:sz="0" w:space="0" w:color="auto"/>
      </w:pBdr>
      <w:spacing w:after="240"/>
      <w:ind w:left="720" w:right="720"/>
      <w:jc w:val="both"/>
    </w:pPr>
    <w:rPr>
      <w:rFonts w:ascii="Times New Roman" w:eastAsia="Times New Roman" w:hAnsi="Times New Roman" w:cs="Times New Roman"/>
      <w:i w:val="0"/>
      <w:iCs w:val="0"/>
      <w:color w:val="auto"/>
      <w:sz w:val="20"/>
    </w:rPr>
  </w:style>
  <w:style w:type="paragraph" w:styleId="BlockText">
    <w:name w:val="Block Text"/>
    <w:basedOn w:val="Normal"/>
    <w:uiPriority w:val="99"/>
    <w:semiHidden/>
    <w:unhideWhenUsed/>
    <w:rsid w:val="00E170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lly_Jackson\My%20Documents\LVIS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Settings\Holly_Jackson\My Documents\LVISD template.dot</Template>
  <TotalTime>3</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Employment Letter for Noncontract Employees</vt:lpstr>
    </vt:vector>
  </TitlesOfParts>
  <Company>TASB</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Letter for Noncontract Employees</dc:title>
  <dc:creator>Holly Jackson</dc:creator>
  <cp:lastModifiedBy>Matt Underwood</cp:lastModifiedBy>
  <cp:revision>3</cp:revision>
  <cp:lastPrinted>2009-07-10T13:55:00Z</cp:lastPrinted>
  <dcterms:created xsi:type="dcterms:W3CDTF">2014-06-26T19:11:00Z</dcterms:created>
  <dcterms:modified xsi:type="dcterms:W3CDTF">2014-06-26T19:12:00Z</dcterms:modified>
</cp:coreProperties>
</file>